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5E" w:rsidRDefault="00A8325E">
      <w:r>
        <w:t xml:space="preserve">N° 2                             Nom d’équipe : FRANCAS GAILLAC : » Les 5 Royals » </w:t>
      </w:r>
    </w:p>
    <w:p w:rsidR="00A8325E" w:rsidRDefault="00A8325E"/>
    <w:p w:rsidR="00A8325E" w:rsidRDefault="00A8325E">
      <w:r>
        <w:t>Participants Titouan Mitteau</w:t>
      </w:r>
    </w:p>
    <w:p w:rsidR="00A8325E" w:rsidRDefault="00A8325E">
      <w:r>
        <w:t>Emma Bugarel</w:t>
      </w:r>
    </w:p>
    <w:p w:rsidR="00A8325E" w:rsidRDefault="00A8325E">
      <w:r>
        <w:t>Florette Habourdi</w:t>
      </w:r>
    </w:p>
    <w:p w:rsidR="00A8325E" w:rsidRDefault="00A8325E">
      <w:r>
        <w:t>Vaitéa Russo</w:t>
      </w:r>
    </w:p>
    <w:p w:rsidR="00A8325E" w:rsidRDefault="00A8325E">
      <w:r>
        <w:t>Julien Huleux</w:t>
      </w:r>
    </w:p>
    <w:p w:rsidR="00A8325E" w:rsidRDefault="00A8325E"/>
    <w:p w:rsidR="00A8325E" w:rsidRDefault="00A8325E">
      <w:r>
        <w:t xml:space="preserve">Titre  défi : QR Code </w:t>
      </w:r>
    </w:p>
    <w:p w:rsidR="00A8325E" w:rsidRPr="00CD0687" w:rsidRDefault="00A8325E" w:rsidP="00CD0687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style="position:absolute;margin-left:4.9pt;margin-top:9.15pt;width:200.25pt;height:190pt;z-index:-251658240;visibility:visible" wrapcoords="-81 0 -81 21515 21600 21515 21600 0 -81 0">
            <v:imagedata r:id="rId4" o:title=""/>
            <w10:wrap type="tight"/>
          </v:shape>
        </w:pict>
      </w:r>
    </w:p>
    <w:p w:rsidR="00A8325E" w:rsidRPr="00CD0687" w:rsidRDefault="00A8325E" w:rsidP="00CD0687"/>
    <w:p w:rsidR="00A8325E" w:rsidRPr="00CD0687" w:rsidRDefault="00A8325E" w:rsidP="00CD0687"/>
    <w:p w:rsidR="00A8325E" w:rsidRPr="00CD0687" w:rsidRDefault="00A8325E" w:rsidP="00CD0687"/>
    <w:p w:rsidR="00A8325E" w:rsidRPr="00CD0687" w:rsidRDefault="00A8325E" w:rsidP="00CD0687"/>
    <w:p w:rsidR="00A8325E" w:rsidRPr="00CD0687" w:rsidRDefault="00A8325E" w:rsidP="00CD0687"/>
    <w:p w:rsidR="00A8325E" w:rsidRPr="00CD0687" w:rsidRDefault="00A8325E" w:rsidP="00CD0687"/>
    <w:p w:rsidR="00A8325E" w:rsidRPr="00CD0687" w:rsidRDefault="00A8325E" w:rsidP="00CD0687"/>
    <w:p w:rsidR="00A8325E" w:rsidRDefault="00A8325E" w:rsidP="00CD0687">
      <w:r>
        <w:t>Indice 1 On m’habille tous les ans le 1</w:t>
      </w:r>
      <w:r w:rsidRPr="00CD0687">
        <w:rPr>
          <w:vertAlign w:val="superscript"/>
        </w:rPr>
        <w:t>er</w:t>
      </w:r>
      <w:r>
        <w:t xml:space="preserve"> Avril </w:t>
      </w:r>
    </w:p>
    <w:p w:rsidR="00A8325E" w:rsidRDefault="00A8325E" w:rsidP="00CD0687">
      <w:r>
        <w:t xml:space="preserve">Indice 2 </w:t>
      </w:r>
      <w:r w:rsidRPr="006F1CC3">
        <w:rPr>
          <w:noProof/>
          <w:lang w:eastAsia="fr-FR"/>
        </w:rPr>
        <w:pict>
          <v:shape id="Image 1" o:spid="_x0000_i1025" type="#_x0000_t75" alt="Résultat de recherche d'images pour &quot;statu Hautpoul Gaillac 81600&quot;" style="width:153.75pt;height:170.25pt;visibility:visible">
            <v:imagedata r:id="rId5" o:title="" croptop="7405f" cropbottom="23533f" cropleft="15309f" cropright="10462f"/>
          </v:shape>
        </w:pict>
      </w:r>
    </w:p>
    <w:p w:rsidR="00A8325E" w:rsidRDefault="00A8325E" w:rsidP="00CD0687">
      <w:r>
        <w:t>Indice 3 Jean Joseph Ange me surveille</w:t>
      </w:r>
    </w:p>
    <w:p w:rsidR="00A8325E" w:rsidRPr="00CD0687" w:rsidRDefault="00A8325E" w:rsidP="00CD0687">
      <w:r>
        <w:t>Réponse Place de la Libération Gaillac</w:t>
      </w:r>
    </w:p>
    <w:sectPr w:rsidR="00A8325E" w:rsidRPr="00CD0687" w:rsidSect="0076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87"/>
    <w:rsid w:val="002E16A3"/>
    <w:rsid w:val="003445DB"/>
    <w:rsid w:val="0034463C"/>
    <w:rsid w:val="003F4BF6"/>
    <w:rsid w:val="004841BB"/>
    <w:rsid w:val="00542599"/>
    <w:rsid w:val="006F1CC3"/>
    <w:rsid w:val="00763747"/>
    <w:rsid w:val="008A4584"/>
    <w:rsid w:val="009F4C1B"/>
    <w:rsid w:val="00A1538C"/>
    <w:rsid w:val="00A8325E"/>
    <w:rsid w:val="00AF325A"/>
    <w:rsid w:val="00CD0687"/>
    <w:rsid w:val="00ED7C8E"/>
    <w:rsid w:val="00FB10AE"/>
    <w:rsid w:val="00FB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4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52</Words>
  <Characters>291</Characters>
  <Application>Microsoft Office Outlook</Application>
  <DocSecurity>0</DocSecurity>
  <Lines>0</Lines>
  <Paragraphs>0</Paragraphs>
  <ScaleCrop>false</ScaleCrop>
  <Company>FRANCASMP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2                             Nom d’équipe : FRANCAS GAILLAC : » Les 5 Royals » </dc:title>
  <dc:subject/>
  <dc:creator>EvelyneL</dc:creator>
  <cp:keywords/>
  <dc:description/>
  <cp:lastModifiedBy>NOEL</cp:lastModifiedBy>
  <cp:revision>2</cp:revision>
  <dcterms:created xsi:type="dcterms:W3CDTF">2017-04-27T13:34:00Z</dcterms:created>
  <dcterms:modified xsi:type="dcterms:W3CDTF">2017-04-27T13:34:00Z</dcterms:modified>
</cp:coreProperties>
</file>